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18" w:rsidRDefault="00F92618" w:rsidP="00F92618">
      <w:pPr>
        <w:shd w:val="clear" w:color="auto" w:fill="FFFFFF"/>
        <w:ind w:left="708" w:hanging="708"/>
        <w:rPr>
          <w:rFonts w:ascii="Calibri" w:eastAsia="Times New Roman" w:hAnsi="Calibri"/>
          <w:color w:val="212121"/>
        </w:rPr>
      </w:pPr>
      <w:proofErr w:type="spellStart"/>
      <w:r>
        <w:rPr>
          <w:rFonts w:ascii="Microsoft Sans Serif" w:hAnsi="Microsoft Sans Serif" w:cs="Microsoft Sans Serif"/>
          <w:sz w:val="22"/>
          <w:szCs w:val="22"/>
        </w:rPr>
        <w:t>Endocrinology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and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Diabetes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Specialty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Certificate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Exam</w:t>
      </w:r>
      <w:bookmarkStart w:id="0" w:name="_GoBack"/>
      <w:bookmarkEnd w:id="0"/>
    </w:p>
    <w:p w:rsidR="00F92618" w:rsidRDefault="00F92618" w:rsidP="00F92618">
      <w:pPr>
        <w:shd w:val="clear" w:color="auto" w:fill="FFFFFF"/>
        <w:spacing w:after="240"/>
        <w:rPr>
          <w:rFonts w:ascii="Calibri" w:eastAsia="Times New Roman" w:hAnsi="Calibri"/>
          <w:color w:val="212121"/>
          <w:sz w:val="20"/>
          <w:szCs w:val="20"/>
        </w:rPr>
      </w:pPr>
    </w:p>
    <w:p w:rsidR="00F92618" w:rsidRDefault="00F92618" w:rsidP="00F92618">
      <w:pPr>
        <w:shd w:val="clear" w:color="auto" w:fill="FFFFFF"/>
        <w:rPr>
          <w:rFonts w:ascii="Calibri" w:eastAsia="Times New Roman" w:hAnsi="Calibri"/>
          <w:color w:val="212121"/>
        </w:rPr>
      </w:pPr>
      <w:r>
        <w:rPr>
          <w:rFonts w:ascii="Calibri" w:eastAsia="Times New Roman" w:hAnsi="Calibri"/>
          <w:noProof/>
          <w:color w:val="212121"/>
        </w:rPr>
        <w:drawing>
          <wp:inline distT="0" distB="0" distL="0" distR="0">
            <wp:extent cx="6096000" cy="4572000"/>
            <wp:effectExtent l="0" t="0" r="0" b="0"/>
            <wp:docPr id="4" name="Afbeelding 4" descr="cid:92ca5f23-4358-4327-9620-0f352ff3a6a0@namprd1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2ca5f23-4358-4327-9620-0f352ff3a6a0@namprd19.prod.outlook.co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618" w:rsidRDefault="00F92618" w:rsidP="00F92618">
      <w:pPr>
        <w:shd w:val="clear" w:color="auto" w:fill="FFFFFF"/>
        <w:spacing w:after="240"/>
        <w:rPr>
          <w:rFonts w:ascii="Calibri" w:eastAsia="Times New Roman" w:hAnsi="Calibri"/>
          <w:color w:val="212121"/>
          <w:sz w:val="20"/>
          <w:szCs w:val="20"/>
        </w:rPr>
      </w:pPr>
      <w:r>
        <w:rPr>
          <w:rFonts w:ascii="Calibri" w:eastAsia="Times New Roman" w:hAnsi="Calibri"/>
          <w:color w:val="212121"/>
          <w:sz w:val="20"/>
          <w:szCs w:val="20"/>
        </w:rPr>
        <w:br/>
      </w:r>
    </w:p>
    <w:p w:rsidR="00F92618" w:rsidRDefault="00F92618" w:rsidP="00F92618">
      <w:pPr>
        <w:shd w:val="clear" w:color="auto" w:fill="FFFFFF"/>
        <w:rPr>
          <w:rFonts w:ascii="Calibri" w:eastAsia="Times New Roman" w:hAnsi="Calibri"/>
          <w:color w:val="212121"/>
        </w:rPr>
      </w:pPr>
      <w:r>
        <w:rPr>
          <w:rFonts w:ascii="Calibri" w:eastAsia="Times New Roman" w:hAnsi="Calibri"/>
          <w:noProof/>
          <w:color w:val="212121"/>
        </w:rPr>
        <w:lastRenderedPageBreak/>
        <w:drawing>
          <wp:inline distT="0" distB="0" distL="0" distR="0">
            <wp:extent cx="6096000" cy="4572000"/>
            <wp:effectExtent l="0" t="0" r="0" b="0"/>
            <wp:docPr id="3" name="Afbeelding 3" descr="cid:9f0cefe1-0a52-4f11-a76f-2fe94941e47d@namprd1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9f0cefe1-0a52-4f11-a76f-2fe94941e47d@namprd19.prod.outlook.com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618" w:rsidRDefault="00F92618" w:rsidP="00F92618">
      <w:pPr>
        <w:shd w:val="clear" w:color="auto" w:fill="FFFFFF"/>
        <w:spacing w:after="240"/>
        <w:rPr>
          <w:rFonts w:ascii="Calibri" w:eastAsia="Times New Roman" w:hAnsi="Calibri"/>
          <w:color w:val="212121"/>
          <w:sz w:val="20"/>
          <w:szCs w:val="20"/>
        </w:rPr>
      </w:pPr>
      <w:r>
        <w:rPr>
          <w:rFonts w:ascii="Calibri" w:eastAsia="Times New Roman" w:hAnsi="Calibri"/>
          <w:color w:val="212121"/>
          <w:sz w:val="20"/>
          <w:szCs w:val="20"/>
        </w:rPr>
        <w:br/>
      </w:r>
    </w:p>
    <w:p w:rsidR="00F92618" w:rsidRDefault="00F92618" w:rsidP="00F92618">
      <w:pPr>
        <w:shd w:val="clear" w:color="auto" w:fill="FFFFFF"/>
        <w:rPr>
          <w:rFonts w:ascii="Calibri" w:eastAsia="Times New Roman" w:hAnsi="Calibri"/>
          <w:color w:val="212121"/>
        </w:rPr>
      </w:pPr>
      <w:r>
        <w:rPr>
          <w:rFonts w:ascii="Calibri" w:eastAsia="Times New Roman" w:hAnsi="Calibri"/>
          <w:noProof/>
          <w:color w:val="212121"/>
        </w:rPr>
        <w:lastRenderedPageBreak/>
        <w:drawing>
          <wp:inline distT="0" distB="0" distL="0" distR="0">
            <wp:extent cx="6096000" cy="4572000"/>
            <wp:effectExtent l="0" t="0" r="0" b="0"/>
            <wp:docPr id="2" name="Afbeelding 2" descr="cid:9f6cb613-83fc-477b-8e76-a576e4ad44b5@namprd1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9f6cb613-83fc-477b-8e76-a576e4ad44b5@namprd19.prod.outlook.com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618" w:rsidRDefault="00F92618" w:rsidP="00F92618">
      <w:pPr>
        <w:shd w:val="clear" w:color="auto" w:fill="FFFFFF"/>
        <w:spacing w:after="240"/>
        <w:rPr>
          <w:rFonts w:ascii="Calibri" w:eastAsia="Times New Roman" w:hAnsi="Calibri"/>
          <w:color w:val="212121"/>
          <w:sz w:val="20"/>
          <w:szCs w:val="20"/>
        </w:rPr>
      </w:pPr>
      <w:r>
        <w:rPr>
          <w:rFonts w:ascii="Calibri" w:eastAsia="Times New Roman" w:hAnsi="Calibri"/>
          <w:color w:val="212121"/>
          <w:sz w:val="20"/>
          <w:szCs w:val="20"/>
        </w:rPr>
        <w:br/>
      </w:r>
    </w:p>
    <w:p w:rsidR="00F92618" w:rsidRDefault="00F92618" w:rsidP="00F92618">
      <w:pPr>
        <w:shd w:val="clear" w:color="auto" w:fill="FFFFFF"/>
        <w:rPr>
          <w:rFonts w:ascii="Calibri" w:eastAsia="Times New Roman" w:hAnsi="Calibri"/>
          <w:color w:val="212121"/>
        </w:rPr>
      </w:pPr>
      <w:r>
        <w:rPr>
          <w:rFonts w:ascii="Calibri" w:eastAsia="Times New Roman" w:hAnsi="Calibri"/>
          <w:noProof/>
          <w:color w:val="212121"/>
        </w:rPr>
        <w:lastRenderedPageBreak/>
        <w:drawing>
          <wp:inline distT="0" distB="0" distL="0" distR="0">
            <wp:extent cx="6096000" cy="4572000"/>
            <wp:effectExtent l="0" t="0" r="0" b="0"/>
            <wp:docPr id="1" name="Afbeelding 1" descr="cid:26903364-2af8-4a61-ac7f-794f379526b0@namprd1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26903364-2af8-4a61-ac7f-794f379526b0@namprd19.prod.outlook.com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684" w:rsidRDefault="00F92618" w:rsidP="00F92618">
      <w:r>
        <w:rPr>
          <w:rFonts w:ascii="Calibri" w:eastAsia="Times New Roman" w:hAnsi="Calibri"/>
          <w:color w:val="212121"/>
          <w:sz w:val="20"/>
          <w:szCs w:val="20"/>
        </w:rPr>
        <w:br/>
      </w:r>
      <w:r>
        <w:rPr>
          <w:rFonts w:ascii="Calibri" w:eastAsia="Times New Roman" w:hAnsi="Calibri"/>
          <w:color w:val="212121"/>
          <w:sz w:val="20"/>
          <w:szCs w:val="20"/>
        </w:rPr>
        <w:br/>
      </w:r>
    </w:p>
    <w:sectPr w:rsidR="00CC6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18"/>
    <w:rsid w:val="000027E0"/>
    <w:rsid w:val="0001509B"/>
    <w:rsid w:val="000160A5"/>
    <w:rsid w:val="0001657D"/>
    <w:rsid w:val="00022BF9"/>
    <w:rsid w:val="00023457"/>
    <w:rsid w:val="00024469"/>
    <w:rsid w:val="0002560E"/>
    <w:rsid w:val="00027826"/>
    <w:rsid w:val="00027A1C"/>
    <w:rsid w:val="000317C4"/>
    <w:rsid w:val="00032C7C"/>
    <w:rsid w:val="00033122"/>
    <w:rsid w:val="000333F0"/>
    <w:rsid w:val="00035623"/>
    <w:rsid w:val="000411D5"/>
    <w:rsid w:val="00044E16"/>
    <w:rsid w:val="000462BC"/>
    <w:rsid w:val="000504DF"/>
    <w:rsid w:val="00054F08"/>
    <w:rsid w:val="00060A84"/>
    <w:rsid w:val="00061071"/>
    <w:rsid w:val="000632FA"/>
    <w:rsid w:val="00065D92"/>
    <w:rsid w:val="0007081C"/>
    <w:rsid w:val="00077B54"/>
    <w:rsid w:val="00084F65"/>
    <w:rsid w:val="00091C96"/>
    <w:rsid w:val="000A0218"/>
    <w:rsid w:val="000A1A1F"/>
    <w:rsid w:val="000A3634"/>
    <w:rsid w:val="000A70F6"/>
    <w:rsid w:val="000A7CD5"/>
    <w:rsid w:val="000B0DC1"/>
    <w:rsid w:val="000B1E23"/>
    <w:rsid w:val="000B39C2"/>
    <w:rsid w:val="000B4243"/>
    <w:rsid w:val="000B4457"/>
    <w:rsid w:val="000C1FD5"/>
    <w:rsid w:val="000C3610"/>
    <w:rsid w:val="000C48F1"/>
    <w:rsid w:val="000C4A46"/>
    <w:rsid w:val="000C78C6"/>
    <w:rsid w:val="000D0903"/>
    <w:rsid w:val="000D172A"/>
    <w:rsid w:val="000D6A7E"/>
    <w:rsid w:val="000D7245"/>
    <w:rsid w:val="000E2561"/>
    <w:rsid w:val="000E2B80"/>
    <w:rsid w:val="000E30C9"/>
    <w:rsid w:val="000E3D87"/>
    <w:rsid w:val="000E6560"/>
    <w:rsid w:val="000E77BF"/>
    <w:rsid w:val="000F0C3D"/>
    <w:rsid w:val="000F2C26"/>
    <w:rsid w:val="000F2F51"/>
    <w:rsid w:val="000F7380"/>
    <w:rsid w:val="001021AF"/>
    <w:rsid w:val="00103E00"/>
    <w:rsid w:val="00105B0F"/>
    <w:rsid w:val="00106309"/>
    <w:rsid w:val="00111351"/>
    <w:rsid w:val="00113BAA"/>
    <w:rsid w:val="0011406C"/>
    <w:rsid w:val="00115604"/>
    <w:rsid w:val="00116C54"/>
    <w:rsid w:val="0011746B"/>
    <w:rsid w:val="0011771D"/>
    <w:rsid w:val="00117E46"/>
    <w:rsid w:val="0012064E"/>
    <w:rsid w:val="00121AC5"/>
    <w:rsid w:val="00126148"/>
    <w:rsid w:val="00130836"/>
    <w:rsid w:val="00134F43"/>
    <w:rsid w:val="0013593E"/>
    <w:rsid w:val="00137FD8"/>
    <w:rsid w:val="001411F7"/>
    <w:rsid w:val="00147785"/>
    <w:rsid w:val="001509EE"/>
    <w:rsid w:val="00152B5D"/>
    <w:rsid w:val="0015505E"/>
    <w:rsid w:val="00162485"/>
    <w:rsid w:val="00164DF5"/>
    <w:rsid w:val="00167282"/>
    <w:rsid w:val="00167FB8"/>
    <w:rsid w:val="00173C47"/>
    <w:rsid w:val="00176AB2"/>
    <w:rsid w:val="00177B5E"/>
    <w:rsid w:val="00180176"/>
    <w:rsid w:val="001819E6"/>
    <w:rsid w:val="00182F7D"/>
    <w:rsid w:val="00185F89"/>
    <w:rsid w:val="001874AF"/>
    <w:rsid w:val="00187849"/>
    <w:rsid w:val="00190A3C"/>
    <w:rsid w:val="001912A0"/>
    <w:rsid w:val="00192130"/>
    <w:rsid w:val="00193219"/>
    <w:rsid w:val="001A1846"/>
    <w:rsid w:val="001A230E"/>
    <w:rsid w:val="001A45ED"/>
    <w:rsid w:val="001A4915"/>
    <w:rsid w:val="001B0F44"/>
    <w:rsid w:val="001B1C9A"/>
    <w:rsid w:val="001B3992"/>
    <w:rsid w:val="001B51E2"/>
    <w:rsid w:val="001B69CE"/>
    <w:rsid w:val="001C1321"/>
    <w:rsid w:val="001C3A30"/>
    <w:rsid w:val="001C48AE"/>
    <w:rsid w:val="001D093E"/>
    <w:rsid w:val="001D2BE2"/>
    <w:rsid w:val="001D69FE"/>
    <w:rsid w:val="001D75C4"/>
    <w:rsid w:val="001E03D1"/>
    <w:rsid w:val="001E0FA8"/>
    <w:rsid w:val="001E2308"/>
    <w:rsid w:val="001E45E2"/>
    <w:rsid w:val="001E6095"/>
    <w:rsid w:val="001F0FE5"/>
    <w:rsid w:val="001F1D79"/>
    <w:rsid w:val="001F472C"/>
    <w:rsid w:val="001F5D07"/>
    <w:rsid w:val="001F7634"/>
    <w:rsid w:val="00201ED4"/>
    <w:rsid w:val="00202AC8"/>
    <w:rsid w:val="002045C2"/>
    <w:rsid w:val="00206F3E"/>
    <w:rsid w:val="002132E1"/>
    <w:rsid w:val="00214779"/>
    <w:rsid w:val="00215F2D"/>
    <w:rsid w:val="00216988"/>
    <w:rsid w:val="00222604"/>
    <w:rsid w:val="00223608"/>
    <w:rsid w:val="00223A08"/>
    <w:rsid w:val="00226661"/>
    <w:rsid w:val="00233271"/>
    <w:rsid w:val="00236362"/>
    <w:rsid w:val="00240777"/>
    <w:rsid w:val="00240F3F"/>
    <w:rsid w:val="002435E6"/>
    <w:rsid w:val="00244EEB"/>
    <w:rsid w:val="00245657"/>
    <w:rsid w:val="00246235"/>
    <w:rsid w:val="00247210"/>
    <w:rsid w:val="002558ED"/>
    <w:rsid w:val="002624B8"/>
    <w:rsid w:val="00262D4F"/>
    <w:rsid w:val="002636C5"/>
    <w:rsid w:val="00263DDC"/>
    <w:rsid w:val="00266808"/>
    <w:rsid w:val="00266F99"/>
    <w:rsid w:val="00270816"/>
    <w:rsid w:val="00272EDD"/>
    <w:rsid w:val="00273396"/>
    <w:rsid w:val="00276BA2"/>
    <w:rsid w:val="002824C1"/>
    <w:rsid w:val="00286447"/>
    <w:rsid w:val="00294F65"/>
    <w:rsid w:val="002962E4"/>
    <w:rsid w:val="002967F0"/>
    <w:rsid w:val="002A12ED"/>
    <w:rsid w:val="002B045E"/>
    <w:rsid w:val="002B0D95"/>
    <w:rsid w:val="002B284C"/>
    <w:rsid w:val="002B5EE3"/>
    <w:rsid w:val="002C2F3E"/>
    <w:rsid w:val="002C3163"/>
    <w:rsid w:val="002C477A"/>
    <w:rsid w:val="002C74C5"/>
    <w:rsid w:val="002D07ED"/>
    <w:rsid w:val="002D6881"/>
    <w:rsid w:val="002D76DD"/>
    <w:rsid w:val="002E4782"/>
    <w:rsid w:val="002E5277"/>
    <w:rsid w:val="002E73AD"/>
    <w:rsid w:val="002E7E7B"/>
    <w:rsid w:val="002F33A5"/>
    <w:rsid w:val="002F4559"/>
    <w:rsid w:val="002F4D00"/>
    <w:rsid w:val="002F667B"/>
    <w:rsid w:val="002F668A"/>
    <w:rsid w:val="002F78FC"/>
    <w:rsid w:val="00303DE0"/>
    <w:rsid w:val="00304B22"/>
    <w:rsid w:val="00306C96"/>
    <w:rsid w:val="00317F0F"/>
    <w:rsid w:val="0032081A"/>
    <w:rsid w:val="00325060"/>
    <w:rsid w:val="00327FA0"/>
    <w:rsid w:val="0033123B"/>
    <w:rsid w:val="0033189E"/>
    <w:rsid w:val="0033273C"/>
    <w:rsid w:val="0033697A"/>
    <w:rsid w:val="003403B5"/>
    <w:rsid w:val="00340453"/>
    <w:rsid w:val="00340A55"/>
    <w:rsid w:val="00343F7D"/>
    <w:rsid w:val="00344438"/>
    <w:rsid w:val="003446FC"/>
    <w:rsid w:val="003554CF"/>
    <w:rsid w:val="00363E50"/>
    <w:rsid w:val="00370C5E"/>
    <w:rsid w:val="00380FC6"/>
    <w:rsid w:val="00382F1C"/>
    <w:rsid w:val="00385661"/>
    <w:rsid w:val="00386E42"/>
    <w:rsid w:val="003925AD"/>
    <w:rsid w:val="00392C7A"/>
    <w:rsid w:val="003931B2"/>
    <w:rsid w:val="003933CB"/>
    <w:rsid w:val="003945E5"/>
    <w:rsid w:val="003953E4"/>
    <w:rsid w:val="00396D61"/>
    <w:rsid w:val="00397601"/>
    <w:rsid w:val="003A29B3"/>
    <w:rsid w:val="003A2E36"/>
    <w:rsid w:val="003A749B"/>
    <w:rsid w:val="003B07D2"/>
    <w:rsid w:val="003B1A47"/>
    <w:rsid w:val="003B5591"/>
    <w:rsid w:val="003B5651"/>
    <w:rsid w:val="003B7ECC"/>
    <w:rsid w:val="003C5543"/>
    <w:rsid w:val="003D0049"/>
    <w:rsid w:val="003D03DF"/>
    <w:rsid w:val="003D2EE0"/>
    <w:rsid w:val="003D5267"/>
    <w:rsid w:val="003D56EE"/>
    <w:rsid w:val="003D7864"/>
    <w:rsid w:val="003D7BDA"/>
    <w:rsid w:val="003E616E"/>
    <w:rsid w:val="003F1373"/>
    <w:rsid w:val="003F5193"/>
    <w:rsid w:val="003F5235"/>
    <w:rsid w:val="003F68BB"/>
    <w:rsid w:val="003F7A42"/>
    <w:rsid w:val="0040033A"/>
    <w:rsid w:val="00405401"/>
    <w:rsid w:val="004058E3"/>
    <w:rsid w:val="0041379F"/>
    <w:rsid w:val="00414DCF"/>
    <w:rsid w:val="00423615"/>
    <w:rsid w:val="004248F6"/>
    <w:rsid w:val="004260E0"/>
    <w:rsid w:val="004308A7"/>
    <w:rsid w:val="00431751"/>
    <w:rsid w:val="004359EA"/>
    <w:rsid w:val="00436D7E"/>
    <w:rsid w:val="004458B6"/>
    <w:rsid w:val="00446690"/>
    <w:rsid w:val="0045389A"/>
    <w:rsid w:val="004562F6"/>
    <w:rsid w:val="004611F7"/>
    <w:rsid w:val="004618F8"/>
    <w:rsid w:val="004632E9"/>
    <w:rsid w:val="004668E4"/>
    <w:rsid w:val="00472DD4"/>
    <w:rsid w:val="00473D4F"/>
    <w:rsid w:val="00474EEE"/>
    <w:rsid w:val="00475F6E"/>
    <w:rsid w:val="0047738E"/>
    <w:rsid w:val="00480038"/>
    <w:rsid w:val="00480493"/>
    <w:rsid w:val="00481A86"/>
    <w:rsid w:val="00482F66"/>
    <w:rsid w:val="00485C1B"/>
    <w:rsid w:val="0048633A"/>
    <w:rsid w:val="00486352"/>
    <w:rsid w:val="004865EC"/>
    <w:rsid w:val="0049094E"/>
    <w:rsid w:val="0049225D"/>
    <w:rsid w:val="00493658"/>
    <w:rsid w:val="00493C73"/>
    <w:rsid w:val="004A54EA"/>
    <w:rsid w:val="004B03E0"/>
    <w:rsid w:val="004B7397"/>
    <w:rsid w:val="004B76DD"/>
    <w:rsid w:val="004C0EAA"/>
    <w:rsid w:val="004C2C3C"/>
    <w:rsid w:val="004C4552"/>
    <w:rsid w:val="004C67EB"/>
    <w:rsid w:val="004C7969"/>
    <w:rsid w:val="004D04C0"/>
    <w:rsid w:val="004D0B7D"/>
    <w:rsid w:val="004D1786"/>
    <w:rsid w:val="004D1F0E"/>
    <w:rsid w:val="004E12ED"/>
    <w:rsid w:val="004E3FCD"/>
    <w:rsid w:val="004E59EE"/>
    <w:rsid w:val="004F01E9"/>
    <w:rsid w:val="004F0EAE"/>
    <w:rsid w:val="004F2912"/>
    <w:rsid w:val="004F7DE0"/>
    <w:rsid w:val="005144FA"/>
    <w:rsid w:val="00517F3F"/>
    <w:rsid w:val="00520FFD"/>
    <w:rsid w:val="005212D3"/>
    <w:rsid w:val="00521EE7"/>
    <w:rsid w:val="00533604"/>
    <w:rsid w:val="0054031F"/>
    <w:rsid w:val="005409A1"/>
    <w:rsid w:val="0054291C"/>
    <w:rsid w:val="0055330F"/>
    <w:rsid w:val="005568E8"/>
    <w:rsid w:val="00564C05"/>
    <w:rsid w:val="00564C5D"/>
    <w:rsid w:val="00565F7D"/>
    <w:rsid w:val="005670A8"/>
    <w:rsid w:val="00574F05"/>
    <w:rsid w:val="00576B2A"/>
    <w:rsid w:val="00581C82"/>
    <w:rsid w:val="00582907"/>
    <w:rsid w:val="0058370B"/>
    <w:rsid w:val="00595177"/>
    <w:rsid w:val="005978D3"/>
    <w:rsid w:val="005A0F02"/>
    <w:rsid w:val="005B186B"/>
    <w:rsid w:val="005B3290"/>
    <w:rsid w:val="005C2A0E"/>
    <w:rsid w:val="005C2EE2"/>
    <w:rsid w:val="005C3251"/>
    <w:rsid w:val="005C582B"/>
    <w:rsid w:val="005C7D2F"/>
    <w:rsid w:val="005D0588"/>
    <w:rsid w:val="005D333C"/>
    <w:rsid w:val="005D3855"/>
    <w:rsid w:val="005D4B2C"/>
    <w:rsid w:val="005D6290"/>
    <w:rsid w:val="005D7B5F"/>
    <w:rsid w:val="005E68AC"/>
    <w:rsid w:val="005E71CD"/>
    <w:rsid w:val="005F2E12"/>
    <w:rsid w:val="005F341F"/>
    <w:rsid w:val="005F3826"/>
    <w:rsid w:val="005F4795"/>
    <w:rsid w:val="005F4ABD"/>
    <w:rsid w:val="005F5346"/>
    <w:rsid w:val="005F6B1F"/>
    <w:rsid w:val="00603BA9"/>
    <w:rsid w:val="00605216"/>
    <w:rsid w:val="00610FBF"/>
    <w:rsid w:val="006112A0"/>
    <w:rsid w:val="00612429"/>
    <w:rsid w:val="006240C9"/>
    <w:rsid w:val="006244F6"/>
    <w:rsid w:val="00633712"/>
    <w:rsid w:val="006349AF"/>
    <w:rsid w:val="006377C7"/>
    <w:rsid w:val="00640173"/>
    <w:rsid w:val="00644F84"/>
    <w:rsid w:val="006454B5"/>
    <w:rsid w:val="0064688B"/>
    <w:rsid w:val="00652CE0"/>
    <w:rsid w:val="0065306C"/>
    <w:rsid w:val="00654B65"/>
    <w:rsid w:val="00654BDE"/>
    <w:rsid w:val="00661E62"/>
    <w:rsid w:val="0066222E"/>
    <w:rsid w:val="00664ADC"/>
    <w:rsid w:val="00667203"/>
    <w:rsid w:val="00671E42"/>
    <w:rsid w:val="00673007"/>
    <w:rsid w:val="0068002C"/>
    <w:rsid w:val="00683A6C"/>
    <w:rsid w:val="00683B54"/>
    <w:rsid w:val="0068494E"/>
    <w:rsid w:val="006878E7"/>
    <w:rsid w:val="00690C93"/>
    <w:rsid w:val="00692AF2"/>
    <w:rsid w:val="00693A85"/>
    <w:rsid w:val="00695014"/>
    <w:rsid w:val="00695EA2"/>
    <w:rsid w:val="006967E7"/>
    <w:rsid w:val="00697304"/>
    <w:rsid w:val="006A42B3"/>
    <w:rsid w:val="006A5C16"/>
    <w:rsid w:val="006A6776"/>
    <w:rsid w:val="006B18E1"/>
    <w:rsid w:val="006C278A"/>
    <w:rsid w:val="006C3744"/>
    <w:rsid w:val="006C52BA"/>
    <w:rsid w:val="006D0F35"/>
    <w:rsid w:val="006D5250"/>
    <w:rsid w:val="006D64AE"/>
    <w:rsid w:val="006D70A3"/>
    <w:rsid w:val="006E0132"/>
    <w:rsid w:val="006E147F"/>
    <w:rsid w:val="006E75BB"/>
    <w:rsid w:val="006F0E9E"/>
    <w:rsid w:val="006F200E"/>
    <w:rsid w:val="006F33E3"/>
    <w:rsid w:val="006F5893"/>
    <w:rsid w:val="006F7EF8"/>
    <w:rsid w:val="007020AF"/>
    <w:rsid w:val="007046D7"/>
    <w:rsid w:val="00706483"/>
    <w:rsid w:val="0071758A"/>
    <w:rsid w:val="00724CB5"/>
    <w:rsid w:val="00726DAD"/>
    <w:rsid w:val="00731635"/>
    <w:rsid w:val="00732E8F"/>
    <w:rsid w:val="0073350D"/>
    <w:rsid w:val="00733EFB"/>
    <w:rsid w:val="00735CF0"/>
    <w:rsid w:val="00736FA5"/>
    <w:rsid w:val="007403D1"/>
    <w:rsid w:val="00744695"/>
    <w:rsid w:val="00752759"/>
    <w:rsid w:val="00757FD5"/>
    <w:rsid w:val="00760DD3"/>
    <w:rsid w:val="00762F72"/>
    <w:rsid w:val="00764758"/>
    <w:rsid w:val="00766950"/>
    <w:rsid w:val="00770C1D"/>
    <w:rsid w:val="00771250"/>
    <w:rsid w:val="00772727"/>
    <w:rsid w:val="00773FA0"/>
    <w:rsid w:val="00776985"/>
    <w:rsid w:val="00777578"/>
    <w:rsid w:val="007776B9"/>
    <w:rsid w:val="00784B80"/>
    <w:rsid w:val="007861AE"/>
    <w:rsid w:val="007869FE"/>
    <w:rsid w:val="00787900"/>
    <w:rsid w:val="00791179"/>
    <w:rsid w:val="0079135B"/>
    <w:rsid w:val="00791E20"/>
    <w:rsid w:val="00794230"/>
    <w:rsid w:val="007A27AC"/>
    <w:rsid w:val="007A2EEA"/>
    <w:rsid w:val="007A45F9"/>
    <w:rsid w:val="007A65FF"/>
    <w:rsid w:val="007A6821"/>
    <w:rsid w:val="007B0E9A"/>
    <w:rsid w:val="007C0082"/>
    <w:rsid w:val="007C5F5E"/>
    <w:rsid w:val="007D2D83"/>
    <w:rsid w:val="007D73EE"/>
    <w:rsid w:val="007E3ACC"/>
    <w:rsid w:val="007E5275"/>
    <w:rsid w:val="007F1FFC"/>
    <w:rsid w:val="007F2803"/>
    <w:rsid w:val="007F4C66"/>
    <w:rsid w:val="007F51CD"/>
    <w:rsid w:val="007F63CC"/>
    <w:rsid w:val="008004FA"/>
    <w:rsid w:val="0080070F"/>
    <w:rsid w:val="00801739"/>
    <w:rsid w:val="0080397B"/>
    <w:rsid w:val="008048F0"/>
    <w:rsid w:val="00813D91"/>
    <w:rsid w:val="00814655"/>
    <w:rsid w:val="008176C4"/>
    <w:rsid w:val="00830850"/>
    <w:rsid w:val="00832BA5"/>
    <w:rsid w:val="00834088"/>
    <w:rsid w:val="008378CB"/>
    <w:rsid w:val="0084589D"/>
    <w:rsid w:val="00850B5F"/>
    <w:rsid w:val="00851298"/>
    <w:rsid w:val="00861FF6"/>
    <w:rsid w:val="00862844"/>
    <w:rsid w:val="00866ECB"/>
    <w:rsid w:val="0087244C"/>
    <w:rsid w:val="00875FAB"/>
    <w:rsid w:val="0087610C"/>
    <w:rsid w:val="00880D9A"/>
    <w:rsid w:val="00881DD2"/>
    <w:rsid w:val="008832F2"/>
    <w:rsid w:val="008835B5"/>
    <w:rsid w:val="008850A6"/>
    <w:rsid w:val="0088519B"/>
    <w:rsid w:val="00885660"/>
    <w:rsid w:val="0088592C"/>
    <w:rsid w:val="008879D6"/>
    <w:rsid w:val="00891AB5"/>
    <w:rsid w:val="00891D8F"/>
    <w:rsid w:val="00892D66"/>
    <w:rsid w:val="008A398C"/>
    <w:rsid w:val="008A424A"/>
    <w:rsid w:val="008B249F"/>
    <w:rsid w:val="008B335A"/>
    <w:rsid w:val="008B4AC1"/>
    <w:rsid w:val="008C0E64"/>
    <w:rsid w:val="008C6602"/>
    <w:rsid w:val="008C7822"/>
    <w:rsid w:val="008C792B"/>
    <w:rsid w:val="008C79F8"/>
    <w:rsid w:val="008D055C"/>
    <w:rsid w:val="008D3D92"/>
    <w:rsid w:val="008E192B"/>
    <w:rsid w:val="008E2A45"/>
    <w:rsid w:val="008E688F"/>
    <w:rsid w:val="008F2B5B"/>
    <w:rsid w:val="008F563C"/>
    <w:rsid w:val="008F6811"/>
    <w:rsid w:val="008F6918"/>
    <w:rsid w:val="0090287E"/>
    <w:rsid w:val="009054EB"/>
    <w:rsid w:val="009079B4"/>
    <w:rsid w:val="009079F8"/>
    <w:rsid w:val="009124EF"/>
    <w:rsid w:val="009126FF"/>
    <w:rsid w:val="00921CC4"/>
    <w:rsid w:val="00923AC5"/>
    <w:rsid w:val="0092750E"/>
    <w:rsid w:val="009313C7"/>
    <w:rsid w:val="00933AAB"/>
    <w:rsid w:val="00933E64"/>
    <w:rsid w:val="0093440C"/>
    <w:rsid w:val="00935AB9"/>
    <w:rsid w:val="00945AB6"/>
    <w:rsid w:val="00947CCA"/>
    <w:rsid w:val="009529A7"/>
    <w:rsid w:val="009545DA"/>
    <w:rsid w:val="00957665"/>
    <w:rsid w:val="00960940"/>
    <w:rsid w:val="00963304"/>
    <w:rsid w:val="00964361"/>
    <w:rsid w:val="009643F6"/>
    <w:rsid w:val="0096514B"/>
    <w:rsid w:val="009674CA"/>
    <w:rsid w:val="0097071B"/>
    <w:rsid w:val="00981447"/>
    <w:rsid w:val="00986450"/>
    <w:rsid w:val="00987CE8"/>
    <w:rsid w:val="00992A62"/>
    <w:rsid w:val="00995EF9"/>
    <w:rsid w:val="00997D74"/>
    <w:rsid w:val="009A01AB"/>
    <w:rsid w:val="009A170D"/>
    <w:rsid w:val="009A1C77"/>
    <w:rsid w:val="009A2F86"/>
    <w:rsid w:val="009A457B"/>
    <w:rsid w:val="009A7E5D"/>
    <w:rsid w:val="009B0716"/>
    <w:rsid w:val="009B0953"/>
    <w:rsid w:val="009B1892"/>
    <w:rsid w:val="009B2C46"/>
    <w:rsid w:val="009B3202"/>
    <w:rsid w:val="009B3A76"/>
    <w:rsid w:val="009B4374"/>
    <w:rsid w:val="009B5F32"/>
    <w:rsid w:val="009D3B84"/>
    <w:rsid w:val="009D3C3D"/>
    <w:rsid w:val="009D6D22"/>
    <w:rsid w:val="009D6E9F"/>
    <w:rsid w:val="009D7F79"/>
    <w:rsid w:val="009E051C"/>
    <w:rsid w:val="009E07E8"/>
    <w:rsid w:val="009E3268"/>
    <w:rsid w:val="009E3A1C"/>
    <w:rsid w:val="009E4619"/>
    <w:rsid w:val="009F1FBF"/>
    <w:rsid w:val="009F490B"/>
    <w:rsid w:val="009F7B40"/>
    <w:rsid w:val="00A01513"/>
    <w:rsid w:val="00A01695"/>
    <w:rsid w:val="00A020F6"/>
    <w:rsid w:val="00A03FFE"/>
    <w:rsid w:val="00A0703E"/>
    <w:rsid w:val="00A0721D"/>
    <w:rsid w:val="00A07336"/>
    <w:rsid w:val="00A11EA2"/>
    <w:rsid w:val="00A13796"/>
    <w:rsid w:val="00A17641"/>
    <w:rsid w:val="00A179D8"/>
    <w:rsid w:val="00A239DE"/>
    <w:rsid w:val="00A23E18"/>
    <w:rsid w:val="00A24149"/>
    <w:rsid w:val="00A2726D"/>
    <w:rsid w:val="00A32D37"/>
    <w:rsid w:val="00A33210"/>
    <w:rsid w:val="00A338F4"/>
    <w:rsid w:val="00A403C2"/>
    <w:rsid w:val="00A40B4F"/>
    <w:rsid w:val="00A42B6F"/>
    <w:rsid w:val="00A4355C"/>
    <w:rsid w:val="00A445B4"/>
    <w:rsid w:val="00A45444"/>
    <w:rsid w:val="00A4798A"/>
    <w:rsid w:val="00A51553"/>
    <w:rsid w:val="00A5303D"/>
    <w:rsid w:val="00A5450F"/>
    <w:rsid w:val="00A565CD"/>
    <w:rsid w:val="00A6244B"/>
    <w:rsid w:val="00A6389B"/>
    <w:rsid w:val="00A703E9"/>
    <w:rsid w:val="00A71F09"/>
    <w:rsid w:val="00A8725B"/>
    <w:rsid w:val="00A94EA2"/>
    <w:rsid w:val="00A95D85"/>
    <w:rsid w:val="00A97BD4"/>
    <w:rsid w:val="00AA1489"/>
    <w:rsid w:val="00AA1B41"/>
    <w:rsid w:val="00AA2F70"/>
    <w:rsid w:val="00AA535B"/>
    <w:rsid w:val="00AA7FC9"/>
    <w:rsid w:val="00AC0455"/>
    <w:rsid w:val="00AC4D75"/>
    <w:rsid w:val="00AD0575"/>
    <w:rsid w:val="00AD15B0"/>
    <w:rsid w:val="00AE1930"/>
    <w:rsid w:val="00AE3495"/>
    <w:rsid w:val="00AE4B2F"/>
    <w:rsid w:val="00AE5362"/>
    <w:rsid w:val="00AF15F9"/>
    <w:rsid w:val="00AF16E3"/>
    <w:rsid w:val="00AF2B0B"/>
    <w:rsid w:val="00AF2BD4"/>
    <w:rsid w:val="00AF3C8F"/>
    <w:rsid w:val="00AF46B4"/>
    <w:rsid w:val="00B001AA"/>
    <w:rsid w:val="00B01E27"/>
    <w:rsid w:val="00B01FA7"/>
    <w:rsid w:val="00B03D9F"/>
    <w:rsid w:val="00B07120"/>
    <w:rsid w:val="00B10B3E"/>
    <w:rsid w:val="00B126B5"/>
    <w:rsid w:val="00B129C8"/>
    <w:rsid w:val="00B15470"/>
    <w:rsid w:val="00B162FE"/>
    <w:rsid w:val="00B165F2"/>
    <w:rsid w:val="00B176F9"/>
    <w:rsid w:val="00B20DA3"/>
    <w:rsid w:val="00B214CA"/>
    <w:rsid w:val="00B27536"/>
    <w:rsid w:val="00B300AD"/>
    <w:rsid w:val="00B32D81"/>
    <w:rsid w:val="00B36737"/>
    <w:rsid w:val="00B414E3"/>
    <w:rsid w:val="00B424EE"/>
    <w:rsid w:val="00B462C0"/>
    <w:rsid w:val="00B51F26"/>
    <w:rsid w:val="00B538C7"/>
    <w:rsid w:val="00B55EA9"/>
    <w:rsid w:val="00B562FC"/>
    <w:rsid w:val="00B763E3"/>
    <w:rsid w:val="00B81A53"/>
    <w:rsid w:val="00B82A7E"/>
    <w:rsid w:val="00B84553"/>
    <w:rsid w:val="00B87BCB"/>
    <w:rsid w:val="00B87F23"/>
    <w:rsid w:val="00B92735"/>
    <w:rsid w:val="00B9575E"/>
    <w:rsid w:val="00B95BD8"/>
    <w:rsid w:val="00BA1F67"/>
    <w:rsid w:val="00BA2E19"/>
    <w:rsid w:val="00BA6DD5"/>
    <w:rsid w:val="00BB05B7"/>
    <w:rsid w:val="00BB4241"/>
    <w:rsid w:val="00BB6573"/>
    <w:rsid w:val="00BC2752"/>
    <w:rsid w:val="00BC34CA"/>
    <w:rsid w:val="00BC6494"/>
    <w:rsid w:val="00BC720F"/>
    <w:rsid w:val="00BD388B"/>
    <w:rsid w:val="00BD7569"/>
    <w:rsid w:val="00BE44C5"/>
    <w:rsid w:val="00BE5958"/>
    <w:rsid w:val="00BE6B1E"/>
    <w:rsid w:val="00BE6F17"/>
    <w:rsid w:val="00BE73A1"/>
    <w:rsid w:val="00BE7E1B"/>
    <w:rsid w:val="00BF0829"/>
    <w:rsid w:val="00BF74BF"/>
    <w:rsid w:val="00C0138A"/>
    <w:rsid w:val="00C03101"/>
    <w:rsid w:val="00C10754"/>
    <w:rsid w:val="00C11907"/>
    <w:rsid w:val="00C11DC0"/>
    <w:rsid w:val="00C12EDD"/>
    <w:rsid w:val="00C14F53"/>
    <w:rsid w:val="00C15983"/>
    <w:rsid w:val="00C17C40"/>
    <w:rsid w:val="00C254C2"/>
    <w:rsid w:val="00C25D64"/>
    <w:rsid w:val="00C268D4"/>
    <w:rsid w:val="00C27FDA"/>
    <w:rsid w:val="00C315F0"/>
    <w:rsid w:val="00C33096"/>
    <w:rsid w:val="00C4277E"/>
    <w:rsid w:val="00C4314B"/>
    <w:rsid w:val="00C4417F"/>
    <w:rsid w:val="00C51D11"/>
    <w:rsid w:val="00C526F7"/>
    <w:rsid w:val="00C56E21"/>
    <w:rsid w:val="00C56EEE"/>
    <w:rsid w:val="00C56FA6"/>
    <w:rsid w:val="00C60AAA"/>
    <w:rsid w:val="00C65C65"/>
    <w:rsid w:val="00C7171A"/>
    <w:rsid w:val="00C767C4"/>
    <w:rsid w:val="00C85590"/>
    <w:rsid w:val="00C87235"/>
    <w:rsid w:val="00C91793"/>
    <w:rsid w:val="00C945BA"/>
    <w:rsid w:val="00C948E3"/>
    <w:rsid w:val="00C95760"/>
    <w:rsid w:val="00C96200"/>
    <w:rsid w:val="00C978F8"/>
    <w:rsid w:val="00CA02CE"/>
    <w:rsid w:val="00CA2CCC"/>
    <w:rsid w:val="00CA3C0C"/>
    <w:rsid w:val="00CA4091"/>
    <w:rsid w:val="00CB010F"/>
    <w:rsid w:val="00CB0CBC"/>
    <w:rsid w:val="00CC56FE"/>
    <w:rsid w:val="00CC6684"/>
    <w:rsid w:val="00CC6F2B"/>
    <w:rsid w:val="00CC7EC3"/>
    <w:rsid w:val="00CD4985"/>
    <w:rsid w:val="00CE3063"/>
    <w:rsid w:val="00CE3EF9"/>
    <w:rsid w:val="00CE667C"/>
    <w:rsid w:val="00CF2532"/>
    <w:rsid w:val="00CF3234"/>
    <w:rsid w:val="00D0231B"/>
    <w:rsid w:val="00D0315D"/>
    <w:rsid w:val="00D10100"/>
    <w:rsid w:val="00D133E5"/>
    <w:rsid w:val="00D16789"/>
    <w:rsid w:val="00D20AB7"/>
    <w:rsid w:val="00D25CB0"/>
    <w:rsid w:val="00D353DD"/>
    <w:rsid w:val="00D3786D"/>
    <w:rsid w:val="00D45366"/>
    <w:rsid w:val="00D50DF4"/>
    <w:rsid w:val="00D5163A"/>
    <w:rsid w:val="00D6033D"/>
    <w:rsid w:val="00D6064B"/>
    <w:rsid w:val="00D613E8"/>
    <w:rsid w:val="00D67C49"/>
    <w:rsid w:val="00D751E7"/>
    <w:rsid w:val="00D827AA"/>
    <w:rsid w:val="00D84594"/>
    <w:rsid w:val="00D854AD"/>
    <w:rsid w:val="00D87D03"/>
    <w:rsid w:val="00D96A78"/>
    <w:rsid w:val="00D97297"/>
    <w:rsid w:val="00D9763E"/>
    <w:rsid w:val="00DA15D4"/>
    <w:rsid w:val="00DA2AA3"/>
    <w:rsid w:val="00DA317F"/>
    <w:rsid w:val="00DA4298"/>
    <w:rsid w:val="00DA6B87"/>
    <w:rsid w:val="00DA6CB1"/>
    <w:rsid w:val="00DA7F1E"/>
    <w:rsid w:val="00DB0A1A"/>
    <w:rsid w:val="00DB15A3"/>
    <w:rsid w:val="00DB1DF3"/>
    <w:rsid w:val="00DB24F4"/>
    <w:rsid w:val="00DC0C6C"/>
    <w:rsid w:val="00DC4DFE"/>
    <w:rsid w:val="00DC5DDF"/>
    <w:rsid w:val="00DD07A1"/>
    <w:rsid w:val="00DE05E1"/>
    <w:rsid w:val="00DE485B"/>
    <w:rsid w:val="00DE54A2"/>
    <w:rsid w:val="00DF1C77"/>
    <w:rsid w:val="00DF453D"/>
    <w:rsid w:val="00DF53F8"/>
    <w:rsid w:val="00DF77D7"/>
    <w:rsid w:val="00E0273F"/>
    <w:rsid w:val="00E0424C"/>
    <w:rsid w:val="00E10562"/>
    <w:rsid w:val="00E14302"/>
    <w:rsid w:val="00E17C50"/>
    <w:rsid w:val="00E20070"/>
    <w:rsid w:val="00E2060B"/>
    <w:rsid w:val="00E20900"/>
    <w:rsid w:val="00E258ED"/>
    <w:rsid w:val="00E26213"/>
    <w:rsid w:val="00E30391"/>
    <w:rsid w:val="00E30780"/>
    <w:rsid w:val="00E3227E"/>
    <w:rsid w:val="00E324A2"/>
    <w:rsid w:val="00E32F6A"/>
    <w:rsid w:val="00E4154A"/>
    <w:rsid w:val="00E429AA"/>
    <w:rsid w:val="00E43D0C"/>
    <w:rsid w:val="00E50526"/>
    <w:rsid w:val="00E62ABD"/>
    <w:rsid w:val="00E62B5D"/>
    <w:rsid w:val="00E660A6"/>
    <w:rsid w:val="00E66DFF"/>
    <w:rsid w:val="00E72D9E"/>
    <w:rsid w:val="00E73383"/>
    <w:rsid w:val="00E7589E"/>
    <w:rsid w:val="00E7742F"/>
    <w:rsid w:val="00E80176"/>
    <w:rsid w:val="00E82909"/>
    <w:rsid w:val="00E82FD3"/>
    <w:rsid w:val="00E832C0"/>
    <w:rsid w:val="00E834CA"/>
    <w:rsid w:val="00E838A1"/>
    <w:rsid w:val="00E848F5"/>
    <w:rsid w:val="00E854F7"/>
    <w:rsid w:val="00E86998"/>
    <w:rsid w:val="00E922FB"/>
    <w:rsid w:val="00E97012"/>
    <w:rsid w:val="00EA7BD2"/>
    <w:rsid w:val="00EB2AF5"/>
    <w:rsid w:val="00EB6EC1"/>
    <w:rsid w:val="00EB752F"/>
    <w:rsid w:val="00EC43BC"/>
    <w:rsid w:val="00EC5F7A"/>
    <w:rsid w:val="00EC6CFA"/>
    <w:rsid w:val="00EC7116"/>
    <w:rsid w:val="00ED2499"/>
    <w:rsid w:val="00ED4F5B"/>
    <w:rsid w:val="00ED5C85"/>
    <w:rsid w:val="00EE1680"/>
    <w:rsid w:val="00EE2A2B"/>
    <w:rsid w:val="00EE4502"/>
    <w:rsid w:val="00EE479F"/>
    <w:rsid w:val="00EF4597"/>
    <w:rsid w:val="00EF4B2A"/>
    <w:rsid w:val="00F04F33"/>
    <w:rsid w:val="00F05F2F"/>
    <w:rsid w:val="00F10E81"/>
    <w:rsid w:val="00F13254"/>
    <w:rsid w:val="00F143F0"/>
    <w:rsid w:val="00F14B33"/>
    <w:rsid w:val="00F1532E"/>
    <w:rsid w:val="00F16E71"/>
    <w:rsid w:val="00F208F0"/>
    <w:rsid w:val="00F20B25"/>
    <w:rsid w:val="00F269EB"/>
    <w:rsid w:val="00F27307"/>
    <w:rsid w:val="00F323A6"/>
    <w:rsid w:val="00F32711"/>
    <w:rsid w:val="00F33C73"/>
    <w:rsid w:val="00F33CC8"/>
    <w:rsid w:val="00F40517"/>
    <w:rsid w:val="00F427ED"/>
    <w:rsid w:val="00F445BF"/>
    <w:rsid w:val="00F45685"/>
    <w:rsid w:val="00F45EB9"/>
    <w:rsid w:val="00F462C6"/>
    <w:rsid w:val="00F52AA4"/>
    <w:rsid w:val="00F55110"/>
    <w:rsid w:val="00F570C1"/>
    <w:rsid w:val="00F5722F"/>
    <w:rsid w:val="00F575E4"/>
    <w:rsid w:val="00F61AEC"/>
    <w:rsid w:val="00F61BF0"/>
    <w:rsid w:val="00F630A8"/>
    <w:rsid w:val="00F65654"/>
    <w:rsid w:val="00F71423"/>
    <w:rsid w:val="00F715B0"/>
    <w:rsid w:val="00F77CA9"/>
    <w:rsid w:val="00F77F3D"/>
    <w:rsid w:val="00F8077A"/>
    <w:rsid w:val="00F810C4"/>
    <w:rsid w:val="00F82AFB"/>
    <w:rsid w:val="00F90136"/>
    <w:rsid w:val="00F92618"/>
    <w:rsid w:val="00F928DD"/>
    <w:rsid w:val="00F96AD8"/>
    <w:rsid w:val="00FA17F2"/>
    <w:rsid w:val="00FA788B"/>
    <w:rsid w:val="00FB0D5B"/>
    <w:rsid w:val="00FC0090"/>
    <w:rsid w:val="00FC2E8F"/>
    <w:rsid w:val="00FC65CC"/>
    <w:rsid w:val="00FD2234"/>
    <w:rsid w:val="00FE0EA7"/>
    <w:rsid w:val="00FE23FF"/>
    <w:rsid w:val="00FE3F90"/>
    <w:rsid w:val="00FE4441"/>
    <w:rsid w:val="00FE56C0"/>
    <w:rsid w:val="00FE5FE3"/>
    <w:rsid w:val="00FE78F9"/>
    <w:rsid w:val="00FF2AA2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2618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926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2618"/>
    <w:rPr>
      <w:rFonts w:ascii="Tahoma" w:hAnsi="Tahoma" w:cs="Tahoma"/>
      <w:sz w:val="16"/>
      <w:szCs w:val="1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92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2618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926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2618"/>
    <w:rPr>
      <w:rFonts w:ascii="Tahoma" w:hAnsi="Tahoma" w:cs="Tahoma"/>
      <w:sz w:val="16"/>
      <w:szCs w:val="1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92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9f0cefe1-0a52-4f11-a76f-2fe94941e47d@namprd19.prod.outloo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26903364-2af8-4a61-ac7f-794f379526b0@namprd19.prod.outloo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92ca5f23-4358-4327-9620-0f352ff3a6a0@namprd19.prod.outlook.co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cid:9f6cb613-83fc-477b-8e76-a576e4ad44b5@namprd19.prod.outl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4A6CA34D</Template>
  <TotalTime>2</TotalTime>
  <Pages>4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Domus Medica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Waterschoot , Dorenda van</dc:creator>
  <cp:lastModifiedBy>Waterschoot , Dorenda van</cp:lastModifiedBy>
  <cp:revision>1</cp:revision>
  <dcterms:created xsi:type="dcterms:W3CDTF">2017-05-18T11:19:00Z</dcterms:created>
  <dcterms:modified xsi:type="dcterms:W3CDTF">2017-05-18T11:23:00Z</dcterms:modified>
</cp:coreProperties>
</file>